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A3" w:rsidRDefault="007219A3" w:rsidP="007219A3">
      <w:pPr>
        <w:rPr>
          <w:rFonts w:ascii="Verdana" w:hAnsi="Verdana"/>
          <w:b/>
          <w:sz w:val="20"/>
          <w:szCs w:val="20"/>
        </w:rPr>
      </w:pPr>
      <w:r w:rsidRPr="002A5E64">
        <w:rPr>
          <w:rFonts w:ascii="Verdana" w:hAnsi="Verdana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445EFFEB" wp14:editId="0B8CA8F9">
            <wp:simplePos x="0" y="0"/>
            <wp:positionH relativeFrom="column">
              <wp:posOffset>2238375</wp:posOffset>
            </wp:positionH>
            <wp:positionV relativeFrom="paragraph">
              <wp:posOffset>-498475</wp:posOffset>
            </wp:positionV>
            <wp:extent cx="1031875" cy="4908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menVSK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9A3" w:rsidRPr="00BD7802" w:rsidRDefault="007219A3" w:rsidP="007219A3">
      <w:pPr>
        <w:rPr>
          <w:rFonts w:ascii="Verdana" w:hAnsi="Verdana"/>
          <w:b/>
          <w:sz w:val="20"/>
          <w:szCs w:val="20"/>
        </w:rPr>
      </w:pPr>
      <w:r w:rsidRPr="007219A3">
        <w:rPr>
          <w:rFonts w:ascii="Verdana" w:hAnsi="Verdana"/>
          <w:b/>
          <w:sz w:val="20"/>
          <w:szCs w:val="20"/>
        </w:rPr>
        <w:t xml:space="preserve"> </w:t>
      </w:r>
      <w:r w:rsidRPr="00BD7802">
        <w:rPr>
          <w:rFonts w:ascii="Verdana" w:hAnsi="Verdana"/>
          <w:b/>
          <w:sz w:val="20"/>
          <w:szCs w:val="20"/>
        </w:rPr>
        <w:t>Aanmeldformulier</w:t>
      </w:r>
      <w:r>
        <w:rPr>
          <w:rFonts w:ascii="Verdana" w:hAnsi="Verdana"/>
          <w:b/>
          <w:sz w:val="20"/>
          <w:szCs w:val="20"/>
        </w:rPr>
        <w:t xml:space="preserve"> voor een In-company bijscholing:</w:t>
      </w:r>
    </w:p>
    <w:p w:rsidR="007219A3" w:rsidRDefault="007219A3" w:rsidP="007219A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aanvragende sportclub/bond</w:t>
            </w: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Contactpersoon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E-mailadres contactpersoon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contactpersoon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Locatie naam</w:t>
            </w: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Straatnaam en </w:t>
            </w:r>
            <w:r>
              <w:rPr>
                <w:rFonts w:ascii="Verdana" w:hAnsi="Verdana"/>
                <w:sz w:val="20"/>
                <w:szCs w:val="20"/>
              </w:rPr>
              <w:t>nummer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en plaatsnaam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bijscholing(en)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Voorkeursavonden/dagen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Voorkeurstijden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Voldoet de locatie aan alle  gestelde voorwaarden?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Kan er voor drinken worden gezorgd? </w:t>
            </w:r>
          </w:p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9A3" w:rsidTr="009261D2"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Verwacht je gebruik te maken van de vergoeding?</w:t>
            </w:r>
            <w:bookmarkStart w:id="0" w:name="_GoBack"/>
            <w:bookmarkEnd w:id="0"/>
          </w:p>
        </w:tc>
        <w:tc>
          <w:tcPr>
            <w:tcW w:w="4583" w:type="dxa"/>
          </w:tcPr>
          <w:p w:rsidR="007219A3" w:rsidRDefault="007219A3" w:rsidP="009261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9A3" w:rsidRPr="00DB728E" w:rsidRDefault="007219A3" w:rsidP="007219A3">
      <w:pPr>
        <w:ind w:left="360"/>
        <w:rPr>
          <w:rFonts w:ascii="Verdana" w:hAnsi="Verdana"/>
          <w:sz w:val="20"/>
          <w:szCs w:val="20"/>
        </w:rPr>
      </w:pPr>
    </w:p>
    <w:p w:rsidR="002A5E64" w:rsidRDefault="002A5E64" w:rsidP="004856C9">
      <w:pPr>
        <w:rPr>
          <w:rFonts w:ascii="Verdana" w:hAnsi="Verdana"/>
          <w:b/>
          <w:sz w:val="24"/>
          <w:szCs w:val="24"/>
        </w:rPr>
      </w:pPr>
    </w:p>
    <w:sectPr w:rsidR="002A5E64" w:rsidSect="0079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EC6"/>
    <w:multiLevelType w:val="hybridMultilevel"/>
    <w:tmpl w:val="424A8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5445"/>
    <w:multiLevelType w:val="hybridMultilevel"/>
    <w:tmpl w:val="25EE9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472DA"/>
    <w:multiLevelType w:val="hybridMultilevel"/>
    <w:tmpl w:val="E898A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E23"/>
    <w:multiLevelType w:val="hybridMultilevel"/>
    <w:tmpl w:val="F06CD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7F22"/>
    <w:multiLevelType w:val="hybridMultilevel"/>
    <w:tmpl w:val="1C5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2B1A"/>
    <w:multiLevelType w:val="hybridMultilevel"/>
    <w:tmpl w:val="9676C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70658"/>
    <w:multiLevelType w:val="hybridMultilevel"/>
    <w:tmpl w:val="3DCC0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9"/>
    <w:rsid w:val="00024B5E"/>
    <w:rsid w:val="000472BD"/>
    <w:rsid w:val="002615C1"/>
    <w:rsid w:val="002A5E64"/>
    <w:rsid w:val="00324AE5"/>
    <w:rsid w:val="004368E9"/>
    <w:rsid w:val="004514E1"/>
    <w:rsid w:val="004856C9"/>
    <w:rsid w:val="004C73F3"/>
    <w:rsid w:val="005055EC"/>
    <w:rsid w:val="005A315B"/>
    <w:rsid w:val="005F1919"/>
    <w:rsid w:val="00623552"/>
    <w:rsid w:val="006250EC"/>
    <w:rsid w:val="006262CF"/>
    <w:rsid w:val="0064661F"/>
    <w:rsid w:val="00712C79"/>
    <w:rsid w:val="007219A3"/>
    <w:rsid w:val="00790DB8"/>
    <w:rsid w:val="007F7126"/>
    <w:rsid w:val="0084409A"/>
    <w:rsid w:val="00863DB7"/>
    <w:rsid w:val="00984550"/>
    <w:rsid w:val="00A31C12"/>
    <w:rsid w:val="00A83870"/>
    <w:rsid w:val="00BD7802"/>
    <w:rsid w:val="00C2342A"/>
    <w:rsid w:val="00CF2CEB"/>
    <w:rsid w:val="00D53E35"/>
    <w:rsid w:val="00DB728E"/>
    <w:rsid w:val="00EA1ABF"/>
    <w:rsid w:val="00EB0EA3"/>
    <w:rsid w:val="00EE4CF6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56C9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72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B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342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D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D0156C1E.dotm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KNVB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Bruin</dc:creator>
  <cp:lastModifiedBy>Gisella Bruin</cp:lastModifiedBy>
  <cp:revision>2</cp:revision>
  <dcterms:created xsi:type="dcterms:W3CDTF">2013-11-08T13:51:00Z</dcterms:created>
  <dcterms:modified xsi:type="dcterms:W3CDTF">2013-11-08T13:51:00Z</dcterms:modified>
</cp:coreProperties>
</file>